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51" w:rsidRDefault="006D7FB8">
      <w:pPr>
        <w:jc w:val="center"/>
        <w:rPr>
          <w:rFonts w:ascii="宋体" w:hAnsi="宋体"/>
          <w:b/>
          <w:sz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</w:rPr>
        <w:t>志愿者个人情况</w:t>
      </w:r>
      <w:r>
        <w:rPr>
          <w:rFonts w:ascii="宋体" w:hAnsi="宋体" w:hint="eastAsia"/>
          <w:b/>
          <w:sz w:val="44"/>
        </w:rPr>
        <w:t>登记表</w:t>
      </w:r>
    </w:p>
    <w:tbl>
      <w:tblPr>
        <w:tblpPr w:leftFromText="180" w:rightFromText="180" w:vertAnchor="text" w:horzAnchor="page" w:tblpX="1024" w:tblpY="82"/>
        <w:tblOverlap w:val="never"/>
        <w:tblW w:w="10084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380"/>
        <w:gridCol w:w="390"/>
        <w:gridCol w:w="360"/>
        <w:gridCol w:w="196"/>
        <w:gridCol w:w="12"/>
        <w:gridCol w:w="168"/>
        <w:gridCol w:w="377"/>
        <w:gridCol w:w="376"/>
        <w:gridCol w:w="303"/>
        <w:gridCol w:w="44"/>
        <w:gridCol w:w="365"/>
        <w:gridCol w:w="384"/>
        <w:gridCol w:w="390"/>
        <w:gridCol w:w="108"/>
        <w:gridCol w:w="30"/>
        <w:gridCol w:w="282"/>
        <w:gridCol w:w="368"/>
        <w:gridCol w:w="367"/>
        <w:gridCol w:w="213"/>
        <w:gridCol w:w="7"/>
        <w:gridCol w:w="145"/>
        <w:gridCol w:w="98"/>
        <w:gridCol w:w="282"/>
        <w:gridCol w:w="361"/>
        <w:gridCol w:w="367"/>
        <w:gridCol w:w="466"/>
        <w:gridCol w:w="1729"/>
      </w:tblGrid>
      <w:tr w:rsidR="00697C51">
        <w:trPr>
          <w:cantSplit/>
          <w:trHeight w:val="691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326" w:type="dxa"/>
            <w:gridSpan w:val="4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321" w:type="dxa"/>
            <w:gridSpan w:val="6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719" w:type="dxa"/>
            <w:gridSpan w:val="6"/>
            <w:tcBorders>
              <w:lef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寸近照</w:t>
            </w:r>
          </w:p>
        </w:tc>
      </w:tr>
      <w:tr w:rsidR="00697C51">
        <w:trPr>
          <w:cantSplit/>
          <w:trHeight w:val="619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高</w:t>
            </w:r>
          </w:p>
        </w:tc>
        <w:tc>
          <w:tcPr>
            <w:tcW w:w="1338" w:type="dxa"/>
            <w:gridSpan w:val="5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</w:p>
        </w:tc>
        <w:tc>
          <w:tcPr>
            <w:tcW w:w="1224" w:type="dxa"/>
            <w:gridSpan w:val="4"/>
            <w:tcBorders>
              <w:righ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4277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599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326" w:type="dxa"/>
            <w:gridSpan w:val="4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5"/>
            <w:tcBorders>
              <w:righ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4277" w:type="dxa"/>
            <w:gridSpan w:val="17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607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ind w:firstLineChars="250" w:firstLine="6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615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8568" w:type="dxa"/>
            <w:gridSpan w:val="27"/>
            <w:tcBorders>
              <w:top w:val="nil"/>
            </w:tcBorders>
            <w:vAlign w:val="center"/>
          </w:tcPr>
          <w:p w:rsidR="00697C51" w:rsidRDefault="006D7FB8">
            <w:pPr>
              <w:ind w:firstLineChars="447" w:firstLine="93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（省）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（市）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szCs w:val="21"/>
              </w:rPr>
              <w:t>（区）</w:t>
            </w:r>
          </w:p>
        </w:tc>
      </w:tr>
      <w:tr w:rsidR="00697C51">
        <w:trPr>
          <w:cantSplit/>
          <w:trHeight w:val="610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</w:p>
        </w:tc>
        <w:tc>
          <w:tcPr>
            <w:tcW w:w="13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</w:t>
            </w:r>
            <w:r>
              <w:rPr>
                <w:rFonts w:ascii="宋体" w:eastAsia="宋体" w:hAnsi="宋体" w:cs="宋体" w:hint="eastAsia"/>
                <w:sz w:val="24"/>
              </w:rPr>
              <w:t>院校</w:t>
            </w:r>
          </w:p>
        </w:tc>
        <w:tc>
          <w:tcPr>
            <w:tcW w:w="3455" w:type="dxa"/>
            <w:gridSpan w:val="8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604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326" w:type="dxa"/>
            <w:gridSpan w:val="4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个人爱好</w:t>
            </w:r>
          </w:p>
        </w:tc>
        <w:tc>
          <w:tcPr>
            <w:tcW w:w="1321" w:type="dxa"/>
            <w:gridSpan w:val="6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7" w:type="dxa"/>
            <w:gridSpan w:val="5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综合技能</w:t>
            </w:r>
          </w:p>
        </w:tc>
        <w:tc>
          <w:tcPr>
            <w:tcW w:w="3448" w:type="dxa"/>
            <w:gridSpan w:val="7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612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现在住址</w:t>
            </w:r>
          </w:p>
        </w:tc>
        <w:tc>
          <w:tcPr>
            <w:tcW w:w="8568" w:type="dxa"/>
            <w:gridSpan w:val="27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606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853" w:type="dxa"/>
            <w:gridSpan w:val="14"/>
            <w:tcBorders>
              <w:right w:val="single" w:sz="4" w:space="0" w:color="auto"/>
            </w:tcBorders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联系邮箱</w:t>
            </w:r>
          </w:p>
        </w:tc>
        <w:tc>
          <w:tcPr>
            <w:tcW w:w="3205" w:type="dxa"/>
            <w:gridSpan w:val="5"/>
            <w:tcBorders>
              <w:left w:val="single" w:sz="4" w:space="0" w:color="auto"/>
            </w:tcBorders>
            <w:vAlign w:val="center"/>
          </w:tcPr>
          <w:p w:rsidR="00697C51" w:rsidRDefault="00697C51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val="462"/>
        </w:trPr>
        <w:tc>
          <w:tcPr>
            <w:tcW w:w="1516" w:type="dxa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紧急情况联系人</w:t>
            </w: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3853" w:type="dxa"/>
            <w:gridSpan w:val="14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8"/>
            <w:vAlign w:val="center"/>
          </w:tcPr>
          <w:p w:rsidR="00697C51" w:rsidRDefault="006D7FB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紧急情况联系人</w:t>
            </w: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3205" w:type="dxa"/>
            <w:gridSpan w:val="5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hRule="exact" w:val="1501"/>
        </w:trPr>
        <w:tc>
          <w:tcPr>
            <w:tcW w:w="1516" w:type="dxa"/>
            <w:textDirection w:val="tbRlV"/>
            <w:vAlign w:val="center"/>
          </w:tcPr>
          <w:p w:rsidR="00697C51" w:rsidRDefault="006D7FB8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教育经历</w:t>
            </w:r>
          </w:p>
        </w:tc>
        <w:tc>
          <w:tcPr>
            <w:tcW w:w="8568" w:type="dxa"/>
            <w:gridSpan w:val="27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hRule="exact" w:val="1442"/>
        </w:trPr>
        <w:tc>
          <w:tcPr>
            <w:tcW w:w="1516" w:type="dxa"/>
            <w:textDirection w:val="tbRlV"/>
            <w:vAlign w:val="center"/>
          </w:tcPr>
          <w:p w:rsidR="00697C51" w:rsidRDefault="006D7FB8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实践经历</w:t>
            </w:r>
          </w:p>
        </w:tc>
        <w:tc>
          <w:tcPr>
            <w:tcW w:w="8568" w:type="dxa"/>
            <w:gridSpan w:val="27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hRule="exact" w:val="1427"/>
        </w:trPr>
        <w:tc>
          <w:tcPr>
            <w:tcW w:w="1516" w:type="dxa"/>
            <w:textDirection w:val="tbRlV"/>
            <w:vAlign w:val="center"/>
          </w:tcPr>
          <w:p w:rsidR="00697C51" w:rsidRDefault="006D7FB8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专业技能</w:t>
            </w:r>
          </w:p>
        </w:tc>
        <w:tc>
          <w:tcPr>
            <w:tcW w:w="8568" w:type="dxa"/>
            <w:gridSpan w:val="27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C51">
        <w:trPr>
          <w:cantSplit/>
          <w:trHeight w:hRule="exact" w:val="1701"/>
        </w:trPr>
        <w:tc>
          <w:tcPr>
            <w:tcW w:w="1516" w:type="dxa"/>
            <w:textDirection w:val="tbRlV"/>
            <w:vAlign w:val="center"/>
          </w:tcPr>
          <w:p w:rsidR="00697C51" w:rsidRDefault="006D7FB8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自我评价</w:t>
            </w:r>
          </w:p>
        </w:tc>
        <w:tc>
          <w:tcPr>
            <w:tcW w:w="8568" w:type="dxa"/>
            <w:gridSpan w:val="27"/>
            <w:vAlign w:val="center"/>
          </w:tcPr>
          <w:p w:rsidR="00697C51" w:rsidRDefault="00697C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97C51" w:rsidRDefault="006D7FB8">
      <w:pPr>
        <w:wordWrap w:val="0"/>
        <w:jc w:val="right"/>
        <w:rPr>
          <w:rFonts w:eastAsia="方正姚体"/>
          <w:b/>
          <w:szCs w:val="21"/>
        </w:rPr>
      </w:pPr>
      <w:r>
        <w:rPr>
          <w:rFonts w:eastAsia="仿宋_GB2312" w:hint="eastAsia"/>
          <w:b/>
        </w:rPr>
        <w:t xml:space="preserve">   </w:t>
      </w:r>
      <w:r>
        <w:rPr>
          <w:rFonts w:eastAsia="仿宋_GB2312" w:hint="eastAsia"/>
          <w:b/>
        </w:rPr>
        <w:t xml:space="preserve">  </w:t>
      </w:r>
    </w:p>
    <w:p w:rsidR="00697C51" w:rsidRDefault="00697C51"/>
    <w:sectPr w:rsidR="0069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1940AC"/>
    <w:rsid w:val="00697C51"/>
    <w:rsid w:val="006D7FB8"/>
    <w:rsid w:val="086E63A9"/>
    <w:rsid w:val="281940AC"/>
    <w:rsid w:val="3A8673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127E52"/>
  <w15:docId w15:val="{A9E17502-8694-C14A-8DE1-05677CE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C:\Users\lenovo\AppData\Roaming\Kingsoft\wps\addons\pool\win-i386\knewfileruby_1.0.0.12\template\wps\0.docx</Template>
  <TotalTime>17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海龙</dc:creator>
  <cp:lastModifiedBy>Microsoft Office User</cp:lastModifiedBy>
  <cp:revision>2</cp:revision>
  <dcterms:created xsi:type="dcterms:W3CDTF">2018-10-06T08:09:00Z</dcterms:created>
  <dcterms:modified xsi:type="dcterms:W3CDTF">2018-10-06T09:53:00Z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